
<file path=[Content_Types].xml><?xml version="1.0" encoding="utf-8"?>
<Types xmlns="http://schemas.openxmlformats.org/package/2006/content-types">
  <Default Extension="tmp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CE" w:rsidRDefault="00A1102C" w:rsidP="00B167CE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4C6E1" wp14:editId="317E55F0">
                <wp:simplePos x="0" y="0"/>
                <wp:positionH relativeFrom="column">
                  <wp:posOffset>1016635</wp:posOffset>
                </wp:positionH>
                <wp:positionV relativeFrom="paragraph">
                  <wp:posOffset>5267325</wp:posOffset>
                </wp:positionV>
                <wp:extent cx="1885950" cy="7143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95" w:rsidRPr="00E85195" w:rsidRDefault="00E85195" w:rsidP="00A1102C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0"/>
                              </w:rPr>
                            </w:pPr>
                          </w:p>
                          <w:p w:rsidR="00A1102C" w:rsidRPr="00E85195" w:rsidRDefault="004F2DCB" w:rsidP="00A1102C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Volume 7</w:t>
                            </w:r>
                            <w:r w:rsidR="00525434" w:rsidRPr="00E85195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, Issue 1</w:t>
                            </w:r>
                            <w:r w:rsidR="00E85195" w:rsidRPr="00E85195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 xml:space="preserve"> &amp; 2</w:t>
                            </w:r>
                          </w:p>
                          <w:p w:rsidR="00BD0B43" w:rsidRPr="00E85195" w:rsidRDefault="00BD0B43" w:rsidP="00A1102C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</w:pPr>
                            <w:r w:rsidRPr="00E85195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 xml:space="preserve">Jan </w:t>
                            </w:r>
                            <w:r w:rsidR="00E85195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 xml:space="preserve">and June </w:t>
                            </w:r>
                            <w:r w:rsidR="004F2DCB">
                              <w:rPr>
                                <w:b/>
                                <w:color w:val="943634" w:themeColor="accent2" w:themeShade="BF"/>
                                <w:sz w:val="18"/>
                              </w:rPr>
                              <w:t>2018</w:t>
                            </w:r>
                          </w:p>
                          <w:p w:rsidR="00BD0B43" w:rsidRPr="00BD0B43" w:rsidRDefault="00BD0B43" w:rsidP="00A1102C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A4C99" id="Oval 5" o:spid="_x0000_s1026" style="position:absolute;left:0;text-align:left;margin-left:80.05pt;margin-top:414.75pt;width:148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" fillcolor="white [3201]" strokecolor="black [3200]" strokeweight="2pt">
                <v:textbox>
                  <w:txbxContent>
                    <w:p w:rsidR="00E85195" w:rsidRPr="00E85195" w:rsidRDefault="00E85195" w:rsidP="00A1102C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0"/>
                        </w:rPr>
                      </w:pPr>
                    </w:p>
                    <w:p w:rsidR="00A1102C" w:rsidRPr="00E85195" w:rsidRDefault="004F2DCB" w:rsidP="00A1102C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</w:rPr>
                        <w:t>Volume 7</w:t>
                      </w:r>
                      <w:r w:rsidR="00525434" w:rsidRPr="00E85195">
                        <w:rPr>
                          <w:b/>
                          <w:color w:val="943634" w:themeColor="accent2" w:themeShade="BF"/>
                          <w:sz w:val="18"/>
                        </w:rPr>
                        <w:t>, Issue 1</w:t>
                      </w:r>
                      <w:r w:rsidR="00E85195" w:rsidRPr="00E85195">
                        <w:rPr>
                          <w:b/>
                          <w:color w:val="943634" w:themeColor="accent2" w:themeShade="BF"/>
                          <w:sz w:val="18"/>
                        </w:rPr>
                        <w:t xml:space="preserve"> &amp; 2</w:t>
                      </w:r>
                    </w:p>
                    <w:p w:rsidR="00BD0B43" w:rsidRPr="00E85195" w:rsidRDefault="00BD0B43" w:rsidP="00A1102C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8"/>
                        </w:rPr>
                      </w:pPr>
                      <w:r w:rsidRPr="00E85195">
                        <w:rPr>
                          <w:b/>
                          <w:color w:val="943634" w:themeColor="accent2" w:themeShade="BF"/>
                          <w:sz w:val="18"/>
                        </w:rPr>
                        <w:t xml:space="preserve">Jan </w:t>
                      </w:r>
                      <w:r w:rsidR="00E85195">
                        <w:rPr>
                          <w:b/>
                          <w:color w:val="943634" w:themeColor="accent2" w:themeShade="BF"/>
                          <w:sz w:val="18"/>
                        </w:rPr>
                        <w:t xml:space="preserve">and June </w:t>
                      </w:r>
                      <w:r w:rsidR="004F2DCB">
                        <w:rPr>
                          <w:b/>
                          <w:color w:val="943634" w:themeColor="accent2" w:themeShade="BF"/>
                          <w:sz w:val="18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BD0B43" w:rsidRPr="00BD0B43" w:rsidRDefault="00BD0B43" w:rsidP="00A1102C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A24F" wp14:editId="44669B52">
                <wp:simplePos x="0" y="0"/>
                <wp:positionH relativeFrom="column">
                  <wp:posOffset>4423410</wp:posOffset>
                </wp:positionH>
                <wp:positionV relativeFrom="paragraph">
                  <wp:posOffset>1153160</wp:posOffset>
                </wp:positionV>
                <wp:extent cx="2143760" cy="1697990"/>
                <wp:effectExtent l="0" t="0" r="2794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697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CE" w:rsidRPr="00A7782A" w:rsidRDefault="00B167CE" w:rsidP="00B167CE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A7782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Peer Reviewed</w:t>
                            </w:r>
                          </w:p>
                          <w:p w:rsidR="00B167CE" w:rsidRPr="00A7782A" w:rsidRDefault="00B167CE" w:rsidP="00B167CE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A7782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and Indexed Journal</w:t>
                            </w:r>
                          </w:p>
                          <w:p w:rsidR="00B167CE" w:rsidRPr="00A7782A" w:rsidRDefault="00B167CE" w:rsidP="00B167CE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A7782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Bi Annual</w:t>
                            </w:r>
                          </w:p>
                          <w:p w:rsidR="00B167CE" w:rsidRDefault="00B16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0CD6E" id="Oval 2" o:spid="_x0000_s1027" style="position:absolute;left:0;text-align:left;margin-left:348.3pt;margin-top:90.8pt;width:168.8pt;height:1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" fillcolor="white [3201]" strokecolor="black [3200]" strokeweight="2pt">
                <v:textbox>
                  <w:txbxContent>
                    <w:p w:rsidR="00B167CE" w:rsidRPr="00A7782A" w:rsidRDefault="00B167CE" w:rsidP="00B167CE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A7782A">
                        <w:rPr>
                          <w:b/>
                          <w:color w:val="943634" w:themeColor="accent2" w:themeShade="BF"/>
                          <w:sz w:val="32"/>
                        </w:rPr>
                        <w:t>Peer Reviewed</w:t>
                      </w:r>
                    </w:p>
                    <w:p w:rsidR="00B167CE" w:rsidRPr="00A7782A" w:rsidRDefault="00B167CE" w:rsidP="00B167CE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A7782A">
                        <w:rPr>
                          <w:b/>
                          <w:color w:val="943634" w:themeColor="accent2" w:themeShade="BF"/>
                          <w:sz w:val="32"/>
                        </w:rPr>
                        <w:t>and Indexed Journal</w:t>
                      </w:r>
                    </w:p>
                    <w:p w:rsidR="00B167CE" w:rsidRPr="00A7782A" w:rsidRDefault="00B167CE" w:rsidP="00B167CE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A7782A">
                        <w:rPr>
                          <w:b/>
                          <w:color w:val="943634" w:themeColor="accent2" w:themeShade="BF"/>
                          <w:sz w:val="32"/>
                        </w:rPr>
                        <w:t>Bi Annual</w:t>
                      </w:r>
                    </w:p>
                    <w:p w:rsidR="00B167CE" w:rsidRDefault="00B167CE"/>
                  </w:txbxContent>
                </v:textbox>
              </v:oval>
            </w:pict>
          </mc:Fallback>
        </mc:AlternateContent>
      </w:r>
      <w:r w:rsidR="00B8466D">
        <w:rPr>
          <w:noProof/>
          <w:lang w:eastAsia="en-IN"/>
        </w:rPr>
        <w:drawing>
          <wp:anchor distT="0" distB="0" distL="114300" distR="114300" simplePos="0" relativeHeight="251663360" behindDoc="0" locked="0" layoutInCell="1" allowOverlap="1" wp14:anchorId="2F6184D6" wp14:editId="4B31DCBC">
            <wp:simplePos x="0" y="0"/>
            <wp:positionH relativeFrom="column">
              <wp:posOffset>387985</wp:posOffset>
            </wp:positionH>
            <wp:positionV relativeFrom="paragraph">
              <wp:posOffset>1393372</wp:posOffset>
            </wp:positionV>
            <wp:extent cx="1140579" cy="1012372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857" cy="101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3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9E71" wp14:editId="7D2E17A9">
                <wp:simplePos x="0" y="0"/>
                <wp:positionH relativeFrom="column">
                  <wp:posOffset>317409</wp:posOffset>
                </wp:positionH>
                <wp:positionV relativeFrom="paragraph">
                  <wp:posOffset>97790</wp:posOffset>
                </wp:positionV>
                <wp:extent cx="6313170" cy="129476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69" w:rsidRPr="001C7B69" w:rsidRDefault="00BD053E" w:rsidP="001C7B69">
                            <w:pPr>
                              <w:pStyle w:val="NoSpacing"/>
                              <w:shd w:val="clear" w:color="auto" w:fill="000000" w:themeFill="text1"/>
                              <w:jc w:val="center"/>
                              <w:rPr>
                                <w:sz w:val="34"/>
                              </w:rPr>
                            </w:pPr>
                            <w:r w:rsidRPr="00BD053E">
                              <w:rPr>
                                <w:noProof/>
                                <w:sz w:val="62"/>
                                <w:lang w:eastAsia="en-IN"/>
                              </w:rPr>
                              <w:drawing>
                                <wp:inline distT="0" distB="0" distL="0" distR="0">
                                  <wp:extent cx="6121400" cy="1255672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0" cy="125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F9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pt;margin-top:7.7pt;width:497.1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" stroked="f">
                <v:textbox>
                  <w:txbxContent>
                    <w:p w:rsidR="001C7B69" w:rsidRPr="001C7B69" w:rsidRDefault="00BD053E" w:rsidP="001C7B69">
                      <w:pPr>
                        <w:pStyle w:val="NoSpacing"/>
                        <w:shd w:val="clear" w:color="auto" w:fill="000000" w:themeFill="text1"/>
                        <w:jc w:val="center"/>
                        <w:rPr>
                          <w:sz w:val="34"/>
                        </w:rPr>
                      </w:pPr>
                      <w:r w:rsidRPr="00BD053E">
                        <w:rPr>
                          <w:noProof/>
                          <w:sz w:val="62"/>
                          <w:lang w:eastAsia="en-IN"/>
                        </w:rPr>
                        <w:drawing>
                          <wp:inline distT="0" distB="0" distL="0" distR="0">
                            <wp:extent cx="6121400" cy="1255672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0" cy="125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167CE">
        <w:rPr>
          <w:noProof/>
          <w:lang w:eastAsia="en-IN"/>
        </w:rPr>
        <w:drawing>
          <wp:inline distT="0" distB="0" distL="0" distR="0" wp14:anchorId="65A922BE" wp14:editId="24A6BBA0">
            <wp:extent cx="6400800" cy="7522029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2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CCE" w:rsidSect="00B167CE"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3F"/>
    <w:rsid w:val="00080EC2"/>
    <w:rsid w:val="000F68D2"/>
    <w:rsid w:val="001C7B69"/>
    <w:rsid w:val="00327EAD"/>
    <w:rsid w:val="003D6654"/>
    <w:rsid w:val="004F2DCB"/>
    <w:rsid w:val="00525434"/>
    <w:rsid w:val="00571948"/>
    <w:rsid w:val="006A1966"/>
    <w:rsid w:val="006E7B11"/>
    <w:rsid w:val="00906528"/>
    <w:rsid w:val="00A1102C"/>
    <w:rsid w:val="00A7782A"/>
    <w:rsid w:val="00AE615D"/>
    <w:rsid w:val="00B167CE"/>
    <w:rsid w:val="00B23CCE"/>
    <w:rsid w:val="00B62804"/>
    <w:rsid w:val="00B8466D"/>
    <w:rsid w:val="00BD053E"/>
    <w:rsid w:val="00BD0B43"/>
    <w:rsid w:val="00C964BF"/>
    <w:rsid w:val="00D4693F"/>
    <w:rsid w:val="00DA6D9C"/>
    <w:rsid w:val="00E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57876-D4F3-484C-BCF2-2FAAAB07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Brij%20Kishore\Documents\Journals%20DATA%20BASE\IJPEHSS\Introductory%20Work\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Brij Kishore</dc:creator>
  <cp:lastModifiedBy>Dr. Brij Kishore</cp:lastModifiedBy>
  <cp:revision>4</cp:revision>
  <cp:lastPrinted>2019-04-27T17:55:00Z</cp:lastPrinted>
  <dcterms:created xsi:type="dcterms:W3CDTF">2019-04-27T18:20:00Z</dcterms:created>
  <dcterms:modified xsi:type="dcterms:W3CDTF">2019-04-28T05:07:00Z</dcterms:modified>
</cp:coreProperties>
</file>